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6" w:rsidRDefault="00687896" w:rsidP="00687896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CRM Assistant </w:t>
      </w:r>
      <w:r w:rsidR="00292D8E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and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Data Support (Volunteer)</w:t>
      </w:r>
    </w:p>
    <w:p w:rsidR="00B42383" w:rsidRDefault="00B42383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B42383" w:rsidRDefault="00B42383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B42383" w:rsidRDefault="00B42383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Hours</w:t>
      </w:r>
    </w:p>
    <w:p w:rsidR="00687896" w:rsidRDefault="00292D8E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color w:val="000000"/>
          <w:lang w:eastAsia="en-GB"/>
        </w:rPr>
        <w:t>2-4 days per week (n</w:t>
      </w:r>
      <w:r w:rsidR="00687896">
        <w:rPr>
          <w:rFonts w:ascii="Arial" w:hAnsi="Arial" w:cs="Arial"/>
          <w:color w:val="000000"/>
          <w:lang w:eastAsia="en-GB"/>
        </w:rPr>
        <w:t>egotiable)</w:t>
      </w:r>
    </w:p>
    <w:p w:rsidR="00B42383" w:rsidRDefault="00B42383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</w:p>
    <w:p w:rsidR="002E2294" w:rsidRPr="00AB2437" w:rsidRDefault="002E2294" w:rsidP="002E2294">
      <w:pPr>
        <w:rPr>
          <w:rFonts w:ascii="Arial" w:hAnsi="Arial" w:cs="Arial"/>
          <w:b/>
          <w:color w:val="000000"/>
          <w:lang w:eastAsia="en-GB"/>
        </w:rPr>
      </w:pPr>
      <w:r w:rsidRPr="00AB2437">
        <w:rPr>
          <w:rFonts w:ascii="Arial" w:hAnsi="Arial" w:cs="Arial"/>
          <w:b/>
          <w:color w:val="000000"/>
          <w:lang w:eastAsia="en-GB"/>
        </w:rPr>
        <w:t>Commitment</w:t>
      </w:r>
    </w:p>
    <w:p w:rsidR="002E2294" w:rsidRDefault="002E2294" w:rsidP="002E2294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Minimum three months, if possible</w:t>
      </w:r>
    </w:p>
    <w:p w:rsidR="002E2294" w:rsidRDefault="002E2294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</w:p>
    <w:p w:rsidR="00B42383" w:rsidRDefault="00687896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Location</w:t>
      </w:r>
    </w:p>
    <w:p w:rsidR="00687896" w:rsidRDefault="00687896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color w:val="000000"/>
          <w:lang w:eastAsia="en-GB"/>
        </w:rPr>
        <w:t>D</w:t>
      </w:r>
      <w:r w:rsidR="00292D8E">
        <w:rPr>
          <w:rFonts w:ascii="Arial" w:hAnsi="Arial" w:cs="Arial"/>
          <w:color w:val="000000"/>
          <w:lang w:eastAsia="en-GB"/>
        </w:rPr>
        <w:t>isasters Emergency Committee</w:t>
      </w:r>
    </w:p>
    <w:p w:rsidR="00292D8E" w:rsidRDefault="00292D8E" w:rsidP="00687896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Ground Floor</w:t>
      </w:r>
    </w:p>
    <w:p w:rsidR="00687896" w:rsidRDefault="00292D8E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43 </w:t>
      </w:r>
      <w:proofErr w:type="spellStart"/>
      <w:r>
        <w:rPr>
          <w:rFonts w:ascii="Arial" w:hAnsi="Arial" w:cs="Arial"/>
          <w:color w:val="000000"/>
          <w:lang w:eastAsia="en-GB"/>
        </w:rPr>
        <w:t>Chalton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Street</w:t>
      </w:r>
    </w:p>
    <w:p w:rsidR="00687896" w:rsidRDefault="00687896" w:rsidP="00687896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London NW1 1DU</w:t>
      </w:r>
    </w:p>
    <w:p w:rsidR="00D31EBD" w:rsidRDefault="00D31EBD" w:rsidP="00687896">
      <w:pPr>
        <w:jc w:val="both"/>
        <w:rPr>
          <w:rFonts w:ascii="Arial" w:hAnsi="Arial" w:cs="Arial"/>
          <w:color w:val="000000"/>
          <w:lang w:eastAsia="en-GB"/>
        </w:rPr>
      </w:pPr>
    </w:p>
    <w:p w:rsidR="00D31EBD" w:rsidRPr="00D31EBD" w:rsidRDefault="00D31EBD" w:rsidP="00687896">
      <w:pPr>
        <w:jc w:val="both"/>
        <w:rPr>
          <w:rFonts w:ascii="Arial" w:hAnsi="Arial" w:cs="Arial"/>
          <w:b/>
          <w:color w:val="000000"/>
          <w:lang w:eastAsia="en-GB"/>
        </w:rPr>
      </w:pPr>
      <w:r w:rsidRPr="00D31EBD">
        <w:rPr>
          <w:rFonts w:ascii="Arial" w:hAnsi="Arial" w:cs="Arial"/>
          <w:b/>
          <w:color w:val="000000"/>
          <w:lang w:eastAsia="en-GB"/>
        </w:rPr>
        <w:t>Expenses</w:t>
      </w:r>
    </w:p>
    <w:p w:rsidR="00D31EBD" w:rsidRDefault="00D31EBD" w:rsidP="00D31EBD">
      <w:pPr>
        <w:rPr>
          <w:rFonts w:ascii="Arial" w:hAnsi="Arial" w:cs="Arial"/>
          <w:color w:val="000000"/>
          <w:lang w:eastAsia="en-GB"/>
        </w:rPr>
      </w:pPr>
      <w:r w:rsidRPr="00D31EBD">
        <w:rPr>
          <w:rFonts w:ascii="Arial" w:hAnsi="Arial" w:cs="Arial"/>
          <w:color w:val="000000"/>
          <w:lang w:eastAsia="en-GB"/>
        </w:rPr>
        <w:t xml:space="preserve">DEC </w:t>
      </w:r>
      <w:r w:rsidR="00B6494E">
        <w:rPr>
          <w:rFonts w:ascii="Arial" w:hAnsi="Arial" w:cs="Arial"/>
          <w:color w:val="000000"/>
          <w:lang w:eastAsia="en-GB"/>
        </w:rPr>
        <w:t>v</w:t>
      </w:r>
      <w:bookmarkStart w:id="0" w:name="_GoBack"/>
      <w:bookmarkEnd w:id="0"/>
      <w:r w:rsidRPr="00D31EBD">
        <w:rPr>
          <w:rFonts w:ascii="Arial" w:hAnsi="Arial" w:cs="Arial"/>
          <w:color w:val="000000"/>
          <w:lang w:eastAsia="en-GB"/>
        </w:rPr>
        <w:t>olunteers are entitled to claim expenses for travel (up to £15/day) and lunch when working for at least five hours (up to max £5/day).</w:t>
      </w:r>
    </w:p>
    <w:p w:rsidR="00687896" w:rsidRDefault="00687896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87896" w:rsidRDefault="00687896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Purpose of Role</w:t>
      </w:r>
    </w:p>
    <w:p w:rsidR="00687896" w:rsidRDefault="00B42383" w:rsidP="00B4238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To support the Fundraising team by</w:t>
      </w:r>
      <w:r w:rsidR="00687896">
        <w:rPr>
          <w:rFonts w:ascii="Arial" w:hAnsi="Arial" w:cs="Arial"/>
          <w:color w:val="000000"/>
          <w:lang w:eastAsia="en-GB"/>
        </w:rPr>
        <w:t xml:space="preserve"> help</w:t>
      </w:r>
      <w:r>
        <w:rPr>
          <w:rFonts w:ascii="Arial" w:hAnsi="Arial" w:cs="Arial"/>
          <w:color w:val="000000"/>
          <w:lang w:eastAsia="en-GB"/>
        </w:rPr>
        <w:t>ing to</w:t>
      </w:r>
      <w:r w:rsidR="00687896">
        <w:rPr>
          <w:rFonts w:ascii="Arial" w:hAnsi="Arial" w:cs="Arial"/>
          <w:color w:val="000000"/>
          <w:lang w:eastAsia="en-GB"/>
        </w:rPr>
        <w:t xml:space="preserve"> maintain the DEC’s C</w:t>
      </w:r>
      <w:r w:rsidR="00421BD6">
        <w:rPr>
          <w:rFonts w:ascii="Arial" w:hAnsi="Arial" w:cs="Arial"/>
          <w:color w:val="000000"/>
          <w:lang w:eastAsia="en-GB"/>
        </w:rPr>
        <w:t>ustomer Relationship</w:t>
      </w:r>
      <w:r w:rsidR="00292D8E">
        <w:rPr>
          <w:rFonts w:ascii="Arial" w:hAnsi="Arial" w:cs="Arial"/>
          <w:color w:val="000000"/>
          <w:lang w:eastAsia="en-GB"/>
        </w:rPr>
        <w:t xml:space="preserve"> </w:t>
      </w:r>
      <w:r w:rsidR="00687896">
        <w:rPr>
          <w:rFonts w:ascii="Arial" w:hAnsi="Arial" w:cs="Arial"/>
          <w:color w:val="000000"/>
          <w:lang w:eastAsia="en-GB"/>
        </w:rPr>
        <w:t>M</w:t>
      </w:r>
      <w:r w:rsidR="00292D8E">
        <w:rPr>
          <w:rFonts w:ascii="Arial" w:hAnsi="Arial" w:cs="Arial"/>
          <w:color w:val="000000"/>
          <w:lang w:eastAsia="en-GB"/>
        </w:rPr>
        <w:t>anagement (CRM)</w:t>
      </w:r>
      <w:r w:rsidR="00687896">
        <w:rPr>
          <w:rFonts w:ascii="Arial" w:hAnsi="Arial" w:cs="Arial"/>
          <w:color w:val="000000"/>
          <w:lang w:eastAsia="en-GB"/>
        </w:rPr>
        <w:t xml:space="preserve"> </w:t>
      </w:r>
      <w:r w:rsidR="00421BD6">
        <w:rPr>
          <w:rFonts w:ascii="Arial" w:hAnsi="Arial" w:cs="Arial"/>
          <w:color w:val="000000"/>
          <w:lang w:eastAsia="en-GB"/>
        </w:rPr>
        <w:t xml:space="preserve">database </w:t>
      </w:r>
      <w:r w:rsidR="00687896">
        <w:rPr>
          <w:rFonts w:ascii="Arial" w:hAnsi="Arial" w:cs="Arial"/>
          <w:color w:val="000000"/>
          <w:lang w:eastAsia="en-GB"/>
        </w:rPr>
        <w:t>and customer details. Cleaning, de-duping and assisting with the auditing of Gift Aid information.</w:t>
      </w:r>
    </w:p>
    <w:p w:rsidR="00687896" w:rsidRDefault="00687896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87896" w:rsidRDefault="004341AC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Tasks and Responsibilities (e</w:t>
      </w:r>
      <w:r w:rsidR="00687896">
        <w:rPr>
          <w:rFonts w:ascii="Arial" w:hAnsi="Arial" w:cs="Arial"/>
          <w:b/>
          <w:bCs/>
          <w:color w:val="000000"/>
          <w:lang w:eastAsia="en-GB"/>
        </w:rPr>
        <w:t>ssentials)</w:t>
      </w:r>
    </w:p>
    <w:p w:rsidR="00687896" w:rsidRDefault="00687896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87896" w:rsidRDefault="00687896" w:rsidP="0068789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Assisting with the day to day management of the CRM including;</w:t>
      </w:r>
    </w:p>
    <w:p w:rsidR="00687896" w:rsidRDefault="00687896" w:rsidP="00B42383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Cleaning </w:t>
      </w:r>
      <w:r w:rsidR="00292D8E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 xml:space="preserve">ames / </w:t>
      </w:r>
      <w:r w:rsidR="00292D8E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 xml:space="preserve">ddresses / </w:t>
      </w:r>
      <w:r w:rsidR="00292D8E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>mails</w:t>
      </w:r>
    </w:p>
    <w:p w:rsidR="00687896" w:rsidRDefault="00687896" w:rsidP="00B42383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Cleaning Gift Aid </w:t>
      </w:r>
      <w:r w:rsidR="00292D8E">
        <w:rPr>
          <w:rFonts w:ascii="Arial" w:eastAsia="Times New Roman" w:hAnsi="Arial" w:cs="Arial"/>
          <w:color w:val="000000"/>
          <w:lang w:eastAsia="en-GB"/>
        </w:rPr>
        <w:t>d</w:t>
      </w:r>
      <w:r>
        <w:rPr>
          <w:rFonts w:ascii="Arial" w:eastAsia="Times New Roman" w:hAnsi="Arial" w:cs="Arial"/>
          <w:color w:val="000000"/>
          <w:lang w:eastAsia="en-GB"/>
        </w:rPr>
        <w:t>eclarations</w:t>
      </w:r>
    </w:p>
    <w:p w:rsidR="00687896" w:rsidRDefault="00292D8E" w:rsidP="00B42383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De-duping r</w:t>
      </w:r>
      <w:r w:rsidR="00687896">
        <w:rPr>
          <w:rFonts w:ascii="Arial" w:eastAsia="Times New Roman" w:hAnsi="Arial" w:cs="Arial"/>
          <w:color w:val="000000"/>
          <w:lang w:eastAsia="en-GB"/>
        </w:rPr>
        <w:t>ecords</w:t>
      </w:r>
    </w:p>
    <w:p w:rsidR="00687896" w:rsidRDefault="00687896" w:rsidP="00B42383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Data quality checking</w:t>
      </w:r>
    </w:p>
    <w:p w:rsidR="00687896" w:rsidRDefault="00687896" w:rsidP="00B42383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Running </w:t>
      </w:r>
      <w:r w:rsidR="00292D8E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>udit reports</w:t>
      </w:r>
    </w:p>
    <w:p w:rsidR="004341AC" w:rsidRDefault="004341AC" w:rsidP="004341A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687896" w:rsidRDefault="00292D8E" w:rsidP="0068789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Cleaning and f</w:t>
      </w:r>
      <w:r w:rsidR="00687896">
        <w:rPr>
          <w:rFonts w:ascii="Arial" w:eastAsia="Times New Roman" w:hAnsi="Arial" w:cs="Arial"/>
          <w:color w:val="000000"/>
          <w:lang w:eastAsia="en-GB"/>
        </w:rPr>
        <w:t>orma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="00687896">
        <w:rPr>
          <w:rFonts w:ascii="Arial" w:eastAsia="Times New Roman" w:hAnsi="Arial" w:cs="Arial"/>
          <w:color w:val="000000"/>
          <w:lang w:eastAsia="en-GB"/>
        </w:rPr>
        <w:t xml:space="preserve">ting 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="00687896">
        <w:rPr>
          <w:rFonts w:ascii="Arial" w:eastAsia="Times New Roman" w:hAnsi="Arial" w:cs="Arial"/>
          <w:color w:val="000000"/>
          <w:lang w:eastAsia="en-GB"/>
        </w:rPr>
        <w:t xml:space="preserve">ata for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="00687896">
        <w:rPr>
          <w:rFonts w:ascii="Arial" w:eastAsia="Times New Roman" w:hAnsi="Arial" w:cs="Arial"/>
          <w:color w:val="000000"/>
          <w:lang w:eastAsia="en-GB"/>
        </w:rPr>
        <w:t>mport to the CRM</w:t>
      </w:r>
    </w:p>
    <w:p w:rsidR="004341AC" w:rsidRDefault="004341AC" w:rsidP="004341A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687896" w:rsidRDefault="00687896" w:rsidP="0068789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292D8E">
        <w:rPr>
          <w:rFonts w:ascii="Arial" w:eastAsia="Times New Roman" w:hAnsi="Arial" w:cs="Arial"/>
          <w:color w:val="000000"/>
          <w:lang w:eastAsia="en-GB"/>
        </w:rPr>
        <w:t>ssisting with segmentation and a</w:t>
      </w:r>
      <w:r>
        <w:rPr>
          <w:rFonts w:ascii="Arial" w:eastAsia="Times New Roman" w:hAnsi="Arial" w:cs="Arial"/>
          <w:color w:val="000000"/>
          <w:lang w:eastAsia="en-GB"/>
        </w:rPr>
        <w:t xml:space="preserve">nalysis </w:t>
      </w:r>
    </w:p>
    <w:p w:rsidR="00687896" w:rsidRDefault="00687896" w:rsidP="00B42383">
      <w:pPr>
        <w:numPr>
          <w:ilvl w:val="1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Updating group records with new categories</w:t>
      </w:r>
    </w:p>
    <w:p w:rsidR="00687896" w:rsidRDefault="00687896" w:rsidP="00B42383">
      <w:pPr>
        <w:numPr>
          <w:ilvl w:val="1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Researching records for more information</w:t>
      </w:r>
    </w:p>
    <w:p w:rsidR="00687896" w:rsidRDefault="00687896" w:rsidP="00B42383">
      <w:pPr>
        <w:numPr>
          <w:ilvl w:val="1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Recording </w:t>
      </w:r>
      <w:r w:rsidR="00292D8E">
        <w:rPr>
          <w:rFonts w:ascii="Arial" w:eastAsia="Times New Roman" w:hAnsi="Arial" w:cs="Arial"/>
          <w:color w:val="000000"/>
          <w:lang w:eastAsia="en-GB"/>
        </w:rPr>
        <w:t>f</w:t>
      </w:r>
      <w:r>
        <w:rPr>
          <w:rFonts w:ascii="Arial" w:eastAsia="Times New Roman" w:hAnsi="Arial" w:cs="Arial"/>
          <w:color w:val="000000"/>
          <w:lang w:eastAsia="en-GB"/>
        </w:rPr>
        <w:t>eedback from supporters</w:t>
      </w:r>
    </w:p>
    <w:p w:rsidR="00B42383" w:rsidRDefault="00B42383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</w:p>
    <w:p w:rsidR="00687896" w:rsidRDefault="00687896" w:rsidP="00687896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Skills</w:t>
      </w:r>
    </w:p>
    <w:p w:rsidR="00687896" w:rsidRDefault="00687896" w:rsidP="00687896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87896" w:rsidRDefault="00687896" w:rsidP="00687896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Strong understanding of database software (especially CRM software)</w:t>
      </w:r>
    </w:p>
    <w:p w:rsidR="00687896" w:rsidRDefault="00292D8E" w:rsidP="00687896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Eye for d</w:t>
      </w:r>
      <w:r w:rsidR="00687896">
        <w:rPr>
          <w:rFonts w:ascii="Arial" w:eastAsia="Times New Roman" w:hAnsi="Arial" w:cs="Arial"/>
          <w:color w:val="000000"/>
          <w:lang w:eastAsia="en-GB"/>
        </w:rPr>
        <w:t>etail</w:t>
      </w:r>
    </w:p>
    <w:p w:rsidR="00687896" w:rsidRPr="00292D8E" w:rsidRDefault="00292D8E" w:rsidP="00292D8E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Good organisation and a</w:t>
      </w:r>
      <w:r w:rsidR="00687896">
        <w:rPr>
          <w:rFonts w:ascii="Arial" w:eastAsia="Times New Roman" w:hAnsi="Arial" w:cs="Arial"/>
          <w:color w:val="000000"/>
          <w:lang w:eastAsia="en-GB"/>
        </w:rPr>
        <w:t>naly</w:t>
      </w:r>
      <w:r>
        <w:rPr>
          <w:rFonts w:ascii="Arial" w:eastAsia="Times New Roman" w:hAnsi="Arial" w:cs="Arial"/>
          <w:color w:val="000000"/>
          <w:lang w:eastAsia="en-GB"/>
        </w:rPr>
        <w:t>tical skills</w:t>
      </w:r>
    </w:p>
    <w:p w:rsidR="00687896" w:rsidRDefault="00687896" w:rsidP="00687896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Fluent with Excel and Google Docs</w:t>
      </w:r>
    </w:p>
    <w:p w:rsidR="007A150D" w:rsidRPr="00687896" w:rsidRDefault="00687896" w:rsidP="0068789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Able to work in a dynamic and changing team </w:t>
      </w:r>
      <w:r w:rsidR="00292D8E">
        <w:rPr>
          <w:rFonts w:ascii="Arial" w:eastAsia="Times New Roman" w:hAnsi="Arial" w:cs="Arial"/>
          <w:color w:val="000000"/>
          <w:lang w:eastAsia="en-GB"/>
        </w:rPr>
        <w:t>and</w:t>
      </w:r>
      <w:r>
        <w:rPr>
          <w:rFonts w:ascii="Arial" w:eastAsia="Times New Roman" w:hAnsi="Arial" w:cs="Arial"/>
          <w:color w:val="000000"/>
          <w:lang w:eastAsia="en-GB"/>
        </w:rPr>
        <w:t xml:space="preserve"> willingness to get involved in ma</w:t>
      </w:r>
      <w:r w:rsidR="00292D8E">
        <w:rPr>
          <w:rFonts w:ascii="Arial" w:eastAsia="Times New Roman" w:hAnsi="Arial" w:cs="Arial"/>
          <w:color w:val="000000"/>
          <w:lang w:eastAsia="en-GB"/>
        </w:rPr>
        <w:t>ny areas and add creative input</w:t>
      </w:r>
    </w:p>
    <w:sectPr w:rsidR="007A150D" w:rsidRPr="0068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154"/>
    <w:multiLevelType w:val="multilevel"/>
    <w:tmpl w:val="F9F2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A3AF5"/>
    <w:multiLevelType w:val="multilevel"/>
    <w:tmpl w:val="093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76228"/>
    <w:multiLevelType w:val="multilevel"/>
    <w:tmpl w:val="093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604DB"/>
    <w:multiLevelType w:val="multilevel"/>
    <w:tmpl w:val="09B4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96"/>
    <w:rsid w:val="00292D8E"/>
    <w:rsid w:val="002E2294"/>
    <w:rsid w:val="00315D0A"/>
    <w:rsid w:val="00421BD6"/>
    <w:rsid w:val="004341AC"/>
    <w:rsid w:val="00687896"/>
    <w:rsid w:val="00B42383"/>
    <w:rsid w:val="00B6494E"/>
    <w:rsid w:val="00BA5132"/>
    <w:rsid w:val="00D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56386873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Walker</dc:creator>
  <cp:lastModifiedBy>Adrian Walker</cp:lastModifiedBy>
  <cp:revision>8</cp:revision>
  <dcterms:created xsi:type="dcterms:W3CDTF">2015-07-09T10:07:00Z</dcterms:created>
  <dcterms:modified xsi:type="dcterms:W3CDTF">2015-07-09T11:55:00Z</dcterms:modified>
</cp:coreProperties>
</file>